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72" w:rsidRDefault="00F76172" w:rsidP="00F76172">
      <w:pPr>
        <w:pStyle w:val="ListParagraph"/>
        <w:tabs>
          <w:tab w:val="center" w:pos="5040"/>
          <w:tab w:val="right" w:pos="10800"/>
        </w:tabs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526D33" w:rsidRPr="00607F46">
        <w:rPr>
          <w:sz w:val="24"/>
          <w:szCs w:val="24"/>
        </w:rPr>
        <w:t xml:space="preserve">Emergency Response Information </w:t>
      </w:r>
      <w:r w:rsidR="00526D33">
        <w:rPr>
          <w:sz w:val="24"/>
          <w:szCs w:val="24"/>
        </w:rPr>
        <w:t xml:space="preserve">Survey </w:t>
      </w:r>
      <w:r w:rsidR="00526D33" w:rsidRPr="00607F46">
        <w:rPr>
          <w:sz w:val="24"/>
          <w:szCs w:val="24"/>
        </w:rPr>
        <w:t>Form</w:t>
      </w:r>
      <w:r>
        <w:rPr>
          <w:sz w:val="24"/>
          <w:szCs w:val="24"/>
        </w:rPr>
        <w:tab/>
      </w:r>
    </w:p>
    <w:p w:rsidR="00526D33" w:rsidRPr="00607F46" w:rsidRDefault="00F76172" w:rsidP="00F76172">
      <w:pPr>
        <w:pStyle w:val="ListParagraph"/>
        <w:tabs>
          <w:tab w:val="center" w:pos="5040"/>
          <w:tab w:val="right" w:pos="1080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District:  </w:t>
      </w:r>
      <w:bookmarkStart w:id="1" w:name="District"/>
      <w:bookmarkEnd w:id="1"/>
      <w:r>
        <w:rPr>
          <w:sz w:val="24"/>
          <w:szCs w:val="24"/>
        </w:rPr>
        <w:t xml:space="preserve">    District Leader:  </w:t>
      </w:r>
      <w:bookmarkStart w:id="2" w:name="DL"/>
      <w:bookmarkEnd w:id="2"/>
    </w:p>
    <w:p w:rsidR="00526D33" w:rsidRPr="00382503" w:rsidRDefault="00526D33" w:rsidP="00526D33">
      <w:pPr>
        <w:pStyle w:val="ListParagraph"/>
        <w:rPr>
          <w:sz w:val="16"/>
          <w:szCs w:val="16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Name(s) address, and contact information of head(s) of household</w:t>
            </w:r>
            <w:r w:rsidRPr="00607F46">
              <w:rPr>
                <w:sz w:val="24"/>
                <w:szCs w:val="24"/>
              </w:rPr>
              <w:t>:</w:t>
            </w:r>
          </w:p>
          <w:p w:rsidR="00526D33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93AFA" w:rsidRDefault="00993AFA" w:rsidP="00627CB6">
            <w:pPr>
              <w:pStyle w:val="ListParagraph"/>
              <w:ind w:left="0"/>
              <w:rPr>
                <w:sz w:val="24"/>
                <w:szCs w:val="24"/>
              </w:rPr>
            </w:pPr>
            <w:bookmarkStart w:id="3" w:name="nameaddr"/>
            <w:bookmarkEnd w:id="3"/>
          </w:p>
          <w:p w:rsidR="00526D33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Number of persons in household at time of survey______.</w:t>
            </w: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607F46">
              <w:rPr>
                <w:sz w:val="24"/>
                <w:szCs w:val="24"/>
              </w:rPr>
              <w:t>Names of any injured household members and their location and medical status (use back of form if needed):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607F46">
              <w:rPr>
                <w:sz w:val="24"/>
                <w:szCs w:val="24"/>
              </w:rPr>
              <w:t>Names of any known to be deceased and the location of their remains: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607F46">
              <w:rPr>
                <w:sz w:val="24"/>
                <w:szCs w:val="24"/>
              </w:rPr>
              <w:t>Names (and descriptions) of those missing and when and where they were last seen or heard from (use back of form if needed):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Pr="00607F46">
              <w:rPr>
                <w:sz w:val="24"/>
                <w:szCs w:val="24"/>
              </w:rPr>
              <w:t>Condition of the house or apartment</w:t>
            </w:r>
            <w:r w:rsidR="00F76172" w:rsidRPr="00607F46">
              <w:rPr>
                <w:sz w:val="24"/>
                <w:szCs w:val="24"/>
              </w:rPr>
              <w:t xml:space="preserve"> and/or </w:t>
            </w:r>
            <w:r w:rsidRPr="00607F46">
              <w:rPr>
                <w:sz w:val="24"/>
                <w:szCs w:val="24"/>
              </w:rPr>
              <w:t>location (if known) of household members if they have evacuated: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607F46">
              <w:rPr>
                <w:sz w:val="24"/>
                <w:szCs w:val="24"/>
              </w:rPr>
              <w:t xml:space="preserve">Physical and </w:t>
            </w:r>
            <w:r w:rsidR="00F76172" w:rsidRPr="00607F46">
              <w:rPr>
                <w:sz w:val="24"/>
                <w:szCs w:val="24"/>
              </w:rPr>
              <w:t xml:space="preserve">emotional </w:t>
            </w:r>
            <w:r w:rsidRPr="00607F46">
              <w:rPr>
                <w:sz w:val="24"/>
                <w:szCs w:val="24"/>
              </w:rPr>
              <w:t>state of household members</w:t>
            </w:r>
            <w:r>
              <w:rPr>
                <w:sz w:val="24"/>
                <w:szCs w:val="24"/>
              </w:rPr>
              <w:t xml:space="preserve"> (use back of form if needed)</w:t>
            </w:r>
            <w:r w:rsidRPr="00607F46">
              <w:rPr>
                <w:sz w:val="24"/>
                <w:szCs w:val="24"/>
              </w:rPr>
              <w:t>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Pr="00607F46">
              <w:rPr>
                <w:sz w:val="24"/>
                <w:szCs w:val="24"/>
              </w:rPr>
              <w:t>Needs of household members (medical, psychological, food, shelter, equipment, etc.—use back of form if needed):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 w:rsidRPr="00607F46">
              <w:rPr>
                <w:sz w:val="24"/>
                <w:szCs w:val="24"/>
              </w:rPr>
              <w:t xml:space="preserve">Please </w:t>
            </w:r>
            <w:r w:rsidR="00F76172" w:rsidRPr="00607F46">
              <w:rPr>
                <w:sz w:val="24"/>
                <w:szCs w:val="24"/>
              </w:rPr>
              <w:t xml:space="preserve">contact </w:t>
            </w:r>
            <w:r w:rsidRPr="00607F46">
              <w:rPr>
                <w:sz w:val="24"/>
                <w:szCs w:val="24"/>
              </w:rPr>
              <w:t>the following to let them know of the status of this household: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6D33" w:rsidRPr="00607F46" w:rsidTr="00627CB6">
        <w:tc>
          <w:tcPr>
            <w:tcW w:w="11070" w:type="dxa"/>
          </w:tcPr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 w:rsidRPr="00607F46">
              <w:rPr>
                <w:sz w:val="24"/>
                <w:szCs w:val="24"/>
              </w:rPr>
              <w:t>Name and contact information of person who obtained the above information:</w:t>
            </w:r>
          </w:p>
          <w:p w:rsidR="00526D33" w:rsidRPr="00607F46" w:rsidRDefault="00526D33" w:rsidP="00627C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26D33" w:rsidRDefault="00526D33" w:rsidP="00627CB6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26D33" w:rsidRPr="00382503" w:rsidRDefault="00526D33" w:rsidP="00627CB6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264F0F" w:rsidRDefault="00264F0F"/>
    <w:sectPr w:rsidR="00264F0F" w:rsidSect="00526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90"/>
    <w:rsid w:val="00264F0F"/>
    <w:rsid w:val="003B5005"/>
    <w:rsid w:val="00526D33"/>
    <w:rsid w:val="006110CB"/>
    <w:rsid w:val="007D54CC"/>
    <w:rsid w:val="00993AFA"/>
    <w:rsid w:val="00CB2E03"/>
    <w:rsid w:val="00F26590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33"/>
    <w:pPr>
      <w:ind w:left="720"/>
      <w:contextualSpacing/>
    </w:pPr>
  </w:style>
  <w:style w:type="table" w:styleId="TableGrid">
    <w:name w:val="Table Grid"/>
    <w:basedOn w:val="TableNormal"/>
    <w:uiPriority w:val="59"/>
    <w:rsid w:val="0052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33"/>
    <w:pPr>
      <w:ind w:left="720"/>
      <w:contextualSpacing/>
    </w:pPr>
  </w:style>
  <w:style w:type="table" w:styleId="TableGrid">
    <w:name w:val="Table Grid"/>
    <w:basedOn w:val="TableNormal"/>
    <w:uiPriority w:val="59"/>
    <w:rsid w:val="0052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Emergency%20Response%20Information%20Surve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Response Information Survey Form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2013-10-16T19:56:00Z</cp:lastPrinted>
  <dcterms:created xsi:type="dcterms:W3CDTF">2013-12-01T22:02:00Z</dcterms:created>
  <dcterms:modified xsi:type="dcterms:W3CDTF">2013-12-01T22:02:00Z</dcterms:modified>
</cp:coreProperties>
</file>